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EE" w:rsidRDefault="00F47EEE" w:rsidP="00FE4C67">
      <w:pPr>
        <w:pStyle w:val="Default"/>
        <w:jc w:val="center"/>
        <w:rPr>
          <w:b/>
          <w:bCs/>
          <w:sz w:val="28"/>
          <w:szCs w:val="28"/>
        </w:rPr>
      </w:pPr>
      <w:r w:rsidRPr="00E774F7">
        <w:rPr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53" o:spid="_x0000_i1025" type="#_x0000_t75" alt="КИнЭУ" style="width:114.75pt;height:34.5pt;visibility:visible">
            <v:imagedata r:id="rId5" o:title=""/>
          </v:shape>
        </w:pict>
      </w:r>
    </w:p>
    <w:p w:rsidR="00F47EEE" w:rsidRDefault="00F47EEE" w:rsidP="00FE4C67">
      <w:pPr>
        <w:pStyle w:val="Default"/>
        <w:jc w:val="center"/>
        <w:rPr>
          <w:b/>
          <w:bCs/>
          <w:sz w:val="28"/>
          <w:szCs w:val="28"/>
        </w:rPr>
      </w:pPr>
    </w:p>
    <w:p w:rsidR="00F47EEE" w:rsidRDefault="00F47EEE" w:rsidP="00FE4C67">
      <w:pPr>
        <w:pStyle w:val="Default"/>
        <w:jc w:val="center"/>
        <w:rPr>
          <w:b/>
          <w:bCs/>
          <w:sz w:val="28"/>
          <w:szCs w:val="28"/>
        </w:rPr>
        <w:sectPr w:rsidR="00F47EEE" w:rsidSect="00D40189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F47EEE" w:rsidRPr="006A53E0" w:rsidRDefault="00F47EEE" w:rsidP="00FE4C67">
      <w:pPr>
        <w:pStyle w:val="Default"/>
        <w:jc w:val="center"/>
        <w:rPr>
          <w:b/>
          <w:bCs/>
          <w:sz w:val="28"/>
          <w:szCs w:val="28"/>
        </w:rPr>
      </w:pPr>
      <w:r w:rsidRPr="006A53E0">
        <w:rPr>
          <w:b/>
          <w:bCs/>
          <w:sz w:val="28"/>
          <w:szCs w:val="28"/>
        </w:rPr>
        <w:t>Костанайский инженерно-экономический университет им. М. Дулатова</w:t>
      </w:r>
    </w:p>
    <w:p w:rsidR="00F47EEE" w:rsidRDefault="00F47EEE" w:rsidP="00FE4C67">
      <w:pPr>
        <w:pStyle w:val="Default"/>
        <w:jc w:val="center"/>
        <w:rPr>
          <w:b/>
          <w:bCs/>
          <w:sz w:val="28"/>
          <w:szCs w:val="28"/>
        </w:rPr>
      </w:pPr>
    </w:p>
    <w:p w:rsidR="00F47EEE" w:rsidRDefault="00F47EEE" w:rsidP="00FE4C67">
      <w:pPr>
        <w:pStyle w:val="Default"/>
        <w:jc w:val="center"/>
        <w:rPr>
          <w:b/>
          <w:bCs/>
          <w:sz w:val="28"/>
          <w:szCs w:val="28"/>
        </w:rPr>
      </w:pPr>
    </w:p>
    <w:p w:rsidR="00F47EEE" w:rsidRDefault="00F47EEE" w:rsidP="00FE4C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:rsidR="00F47EEE" w:rsidRDefault="00F47EEE" w:rsidP="00FE4C67">
      <w:pPr>
        <w:pStyle w:val="Default"/>
        <w:jc w:val="center"/>
        <w:rPr>
          <w:sz w:val="28"/>
          <w:szCs w:val="28"/>
        </w:rPr>
      </w:pPr>
    </w:p>
    <w:p w:rsidR="00F47EEE" w:rsidRDefault="00F47EEE" w:rsidP="00FE4C67">
      <w:pPr>
        <w:pStyle w:val="Default"/>
        <w:jc w:val="center"/>
        <w:rPr>
          <w:b/>
          <w:bCs/>
          <w:sz w:val="28"/>
          <w:szCs w:val="28"/>
        </w:rPr>
      </w:pPr>
    </w:p>
    <w:p w:rsidR="00F47EEE" w:rsidRDefault="00F47EEE" w:rsidP="00FE4C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школьники, студентыи магистранты!</w:t>
      </w:r>
    </w:p>
    <w:p w:rsidR="00F47EEE" w:rsidRDefault="00F47EEE" w:rsidP="00FE4C67">
      <w:pPr>
        <w:pStyle w:val="Default"/>
        <w:jc w:val="center"/>
        <w:rPr>
          <w:sz w:val="28"/>
          <w:szCs w:val="28"/>
        </w:rPr>
      </w:pPr>
    </w:p>
    <w:p w:rsidR="00F47EEE" w:rsidRPr="007D31AF" w:rsidRDefault="00F47EEE" w:rsidP="0034131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DD7">
        <w:rPr>
          <w:rFonts w:ascii="Times New Roman" w:hAnsi="Times New Roman" w:cs="Times New Roman"/>
          <w:sz w:val="28"/>
          <w:szCs w:val="28"/>
        </w:rPr>
        <w:t xml:space="preserve">Костанайский инженерно-экономический университет им. М. Дулатова </w:t>
      </w:r>
      <w:r>
        <w:rPr>
          <w:rFonts w:ascii="Times New Roman" w:hAnsi="Times New Roman" w:cs="Times New Roman"/>
          <w:sz w:val="28"/>
          <w:szCs w:val="28"/>
        </w:rPr>
        <w:t xml:space="preserve">приглашает Вас </w:t>
      </w:r>
      <w:r w:rsidRPr="00654DD7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7D31AF">
        <w:rPr>
          <w:rFonts w:ascii="Times New Roman" w:hAnsi="Times New Roman" w:cs="Times New Roman"/>
          <w:sz w:val="28"/>
          <w:szCs w:val="28"/>
        </w:rPr>
        <w:t xml:space="preserve">участие в студенческой Международной научно-практической конференции </w:t>
      </w:r>
      <w:r w:rsidRPr="002B6992">
        <w:rPr>
          <w:rFonts w:ascii="Times New Roman" w:hAnsi="Times New Roman" w:cs="Times New Roman"/>
          <w:sz w:val="28"/>
          <w:szCs w:val="28"/>
        </w:rPr>
        <w:t>«Актуальные вопросы производства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992">
        <w:rPr>
          <w:rFonts w:ascii="Times New Roman" w:hAnsi="Times New Roman" w:cs="Times New Roman"/>
          <w:sz w:val="28"/>
          <w:szCs w:val="28"/>
        </w:rPr>
        <w:t>науки».</w:t>
      </w:r>
    </w:p>
    <w:p w:rsidR="00F47EEE" w:rsidRDefault="00F47EEE" w:rsidP="0074008E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F47EEE" w:rsidRPr="00FA268A" w:rsidRDefault="00F47EEE" w:rsidP="0034131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состоится </w:t>
      </w:r>
      <w:r w:rsidRPr="00EB2ACA">
        <w:rPr>
          <w:b/>
          <w:bCs/>
          <w:sz w:val="28"/>
          <w:szCs w:val="28"/>
        </w:rPr>
        <w:t>30 апреля 2021 года в онлайн-формате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платформе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>.</w:t>
      </w:r>
      <w:r w:rsidRPr="007F090E">
        <w:rPr>
          <w:sz w:val="28"/>
          <w:szCs w:val="28"/>
        </w:rPr>
        <w:t>Программа проведения конференции и ссылка</w:t>
      </w:r>
      <w:r>
        <w:rPr>
          <w:sz w:val="28"/>
          <w:szCs w:val="28"/>
        </w:rPr>
        <w:t xml:space="preserve"> на конференцию будет направлена позднее</w:t>
      </w:r>
      <w:r w:rsidRPr="007F090E">
        <w:rPr>
          <w:sz w:val="28"/>
          <w:szCs w:val="28"/>
        </w:rPr>
        <w:t>.</w:t>
      </w:r>
    </w:p>
    <w:p w:rsidR="00F47EEE" w:rsidRDefault="00F47EEE" w:rsidP="00341311">
      <w:pPr>
        <w:pStyle w:val="Default"/>
        <w:ind w:firstLine="567"/>
        <w:jc w:val="both"/>
        <w:rPr>
          <w:sz w:val="28"/>
          <w:szCs w:val="28"/>
        </w:rPr>
      </w:pPr>
    </w:p>
    <w:p w:rsidR="00F47EEE" w:rsidRDefault="00F47EEE" w:rsidP="0034131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языки конференции: казахский, русский, английский. </w:t>
      </w:r>
    </w:p>
    <w:p w:rsidR="00F47EEE" w:rsidRDefault="00F47EEE" w:rsidP="0034131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47EEE" w:rsidRPr="007F090E" w:rsidRDefault="00F47EEE" w:rsidP="0034131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F090E">
        <w:rPr>
          <w:rFonts w:ascii="Times New Roman" w:hAnsi="Times New Roman" w:cs="Times New Roman"/>
          <w:color w:val="000000"/>
          <w:sz w:val="28"/>
          <w:szCs w:val="28"/>
        </w:rPr>
        <w:t>Конференция проводится по следующим направлениям науки:</w:t>
      </w:r>
    </w:p>
    <w:p w:rsidR="00F47EEE" w:rsidRPr="007F090E" w:rsidRDefault="00F47EEE" w:rsidP="002B6992">
      <w:pPr>
        <w:pStyle w:val="Default"/>
        <w:ind w:firstLine="567"/>
        <w:jc w:val="both"/>
        <w:rPr>
          <w:i/>
          <w:iCs/>
          <w:color w:val="auto"/>
          <w:sz w:val="28"/>
          <w:szCs w:val="28"/>
        </w:rPr>
      </w:pPr>
      <w:r w:rsidRPr="007F090E">
        <w:rPr>
          <w:b/>
          <w:bCs/>
          <w:sz w:val="28"/>
          <w:szCs w:val="28"/>
        </w:rPr>
        <w:t>- Техника, технологии и энергосбережение</w:t>
      </w:r>
      <w:r>
        <w:rPr>
          <w:b/>
          <w:bCs/>
          <w:sz w:val="28"/>
          <w:szCs w:val="28"/>
        </w:rPr>
        <w:t>;</w:t>
      </w:r>
    </w:p>
    <w:p w:rsidR="00F47EEE" w:rsidRPr="007F090E" w:rsidRDefault="00F47EEE" w:rsidP="002B6992">
      <w:pPr>
        <w:pStyle w:val="Default"/>
        <w:ind w:firstLine="567"/>
        <w:jc w:val="both"/>
        <w:rPr>
          <w:i/>
          <w:iCs/>
          <w:color w:val="auto"/>
          <w:sz w:val="28"/>
          <w:szCs w:val="28"/>
        </w:rPr>
      </w:pPr>
      <w:r w:rsidRPr="007F090E">
        <w:rPr>
          <w:b/>
          <w:bCs/>
          <w:color w:val="auto"/>
          <w:sz w:val="28"/>
          <w:szCs w:val="28"/>
        </w:rPr>
        <w:t>- Экология, технология производства и переработки продукции</w:t>
      </w:r>
      <w:r>
        <w:rPr>
          <w:b/>
          <w:bCs/>
          <w:color w:val="auto"/>
          <w:sz w:val="28"/>
          <w:szCs w:val="28"/>
        </w:rPr>
        <w:t>;</w:t>
      </w:r>
    </w:p>
    <w:p w:rsidR="00F47EEE" w:rsidRDefault="00F47EEE" w:rsidP="002B6992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7F090E">
        <w:rPr>
          <w:b/>
          <w:bCs/>
          <w:color w:val="auto"/>
          <w:sz w:val="28"/>
          <w:szCs w:val="28"/>
        </w:rPr>
        <w:t>- Информационные технологии и автоматика</w:t>
      </w:r>
      <w:r>
        <w:rPr>
          <w:b/>
          <w:bCs/>
          <w:color w:val="auto"/>
          <w:sz w:val="28"/>
          <w:szCs w:val="28"/>
        </w:rPr>
        <w:t>;</w:t>
      </w:r>
    </w:p>
    <w:p w:rsidR="00F47EEE" w:rsidRPr="007F090E" w:rsidRDefault="00F47EEE" w:rsidP="002B6992">
      <w:pPr>
        <w:pStyle w:val="Default"/>
        <w:ind w:firstLine="567"/>
        <w:jc w:val="both"/>
        <w:rPr>
          <w:sz w:val="28"/>
          <w:szCs w:val="28"/>
        </w:rPr>
      </w:pPr>
      <w:r w:rsidRPr="007F090E">
        <w:rPr>
          <w:b/>
          <w:bCs/>
          <w:color w:val="auto"/>
          <w:sz w:val="28"/>
          <w:szCs w:val="28"/>
        </w:rPr>
        <w:t>- Актуальные проблемы экономики и общественных наук</w:t>
      </w:r>
      <w:r>
        <w:rPr>
          <w:b/>
          <w:bCs/>
          <w:color w:val="auto"/>
          <w:sz w:val="28"/>
          <w:szCs w:val="28"/>
        </w:rPr>
        <w:t>.</w:t>
      </w:r>
    </w:p>
    <w:p w:rsidR="00F47EEE" w:rsidRPr="00B5177F" w:rsidRDefault="00F47EEE" w:rsidP="00B10CFB">
      <w:pPr>
        <w:pStyle w:val="Default"/>
        <w:ind w:firstLine="709"/>
        <w:jc w:val="both"/>
        <w:rPr>
          <w:sz w:val="28"/>
          <w:szCs w:val="28"/>
        </w:rPr>
      </w:pPr>
    </w:p>
    <w:p w:rsidR="00F47EEE" w:rsidRPr="007F090E" w:rsidRDefault="00F47EEE" w:rsidP="00B10CFB">
      <w:pPr>
        <w:pStyle w:val="Default"/>
        <w:ind w:firstLine="709"/>
        <w:jc w:val="both"/>
        <w:rPr>
          <w:sz w:val="28"/>
          <w:szCs w:val="28"/>
        </w:rPr>
      </w:pPr>
      <w:r w:rsidRPr="007F090E">
        <w:rPr>
          <w:sz w:val="28"/>
          <w:szCs w:val="28"/>
        </w:rPr>
        <w:t xml:space="preserve">Для формирования программы научно-практической практической конференции, просим заявки на участие и тексты докладов отправить </w:t>
      </w:r>
      <w:r w:rsidRPr="007F090E">
        <w:rPr>
          <w:b/>
          <w:bCs/>
          <w:sz w:val="28"/>
          <w:szCs w:val="28"/>
        </w:rPr>
        <w:t>до 01апреля2021 года</w:t>
      </w:r>
      <w:r w:rsidRPr="007F090E">
        <w:rPr>
          <w:sz w:val="28"/>
          <w:szCs w:val="28"/>
          <w:lang w:val="kk-KZ"/>
        </w:rPr>
        <w:t xml:space="preserve">на </w:t>
      </w:r>
      <w:r w:rsidRPr="007F090E">
        <w:rPr>
          <w:sz w:val="28"/>
          <w:szCs w:val="28"/>
        </w:rPr>
        <w:t>e-mail: nauka.kineu.kz @mail.ru</w:t>
      </w:r>
    </w:p>
    <w:p w:rsidR="00F47EEE" w:rsidRDefault="00F47EEE" w:rsidP="00FE4C67">
      <w:pPr>
        <w:pStyle w:val="Default"/>
        <w:jc w:val="center"/>
        <w:rPr>
          <w:b/>
          <w:bCs/>
          <w:sz w:val="28"/>
          <w:szCs w:val="28"/>
        </w:rPr>
      </w:pPr>
    </w:p>
    <w:p w:rsidR="00F47EEE" w:rsidRDefault="00F47EEE" w:rsidP="00FE4C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для авторов</w:t>
      </w:r>
    </w:p>
    <w:p w:rsidR="00F47EEE" w:rsidRPr="00393097" w:rsidRDefault="00F47EEE" w:rsidP="00FE4C67">
      <w:pPr>
        <w:pStyle w:val="Default"/>
        <w:jc w:val="center"/>
      </w:pPr>
    </w:p>
    <w:p w:rsidR="00F47EEE" w:rsidRDefault="00F47EEE" w:rsidP="00341311">
      <w:pPr>
        <w:pStyle w:val="Default"/>
        <w:ind w:firstLine="567"/>
        <w:jc w:val="both"/>
        <w:rPr>
          <w:sz w:val="28"/>
          <w:szCs w:val="28"/>
        </w:rPr>
      </w:pPr>
      <w:r w:rsidRPr="00D77C82">
        <w:rPr>
          <w:sz w:val="28"/>
          <w:szCs w:val="28"/>
        </w:rPr>
        <w:t xml:space="preserve">Материалы студенческой Международной научно-практической конференции будут изданы в сборнике материалов конференции и размещены в формате PDF на сайте университета </w:t>
      </w:r>
      <w:r w:rsidRPr="00D77C82">
        <w:rPr>
          <w:b/>
          <w:bCs/>
          <w:sz w:val="28"/>
          <w:szCs w:val="28"/>
        </w:rPr>
        <w:t>www.kineu.kz</w:t>
      </w:r>
      <w:r w:rsidRPr="00D77C82">
        <w:rPr>
          <w:sz w:val="28"/>
          <w:szCs w:val="28"/>
        </w:rPr>
        <w:t>.</w:t>
      </w:r>
    </w:p>
    <w:p w:rsidR="00F47EEE" w:rsidRPr="00393097" w:rsidRDefault="00F47EEE" w:rsidP="0074008E">
      <w:pPr>
        <w:pStyle w:val="Default"/>
        <w:ind w:firstLine="709"/>
        <w:jc w:val="both"/>
      </w:pPr>
    </w:p>
    <w:p w:rsidR="00F47EEE" w:rsidRDefault="00F47EEE" w:rsidP="00F96C9F">
      <w:pPr>
        <w:pStyle w:val="Default"/>
        <w:ind w:firstLine="567"/>
        <w:jc w:val="both"/>
        <w:rPr>
          <w:sz w:val="28"/>
          <w:szCs w:val="28"/>
        </w:rPr>
      </w:pPr>
      <w:r w:rsidRPr="00391037">
        <w:rPr>
          <w:sz w:val="28"/>
          <w:szCs w:val="28"/>
        </w:rPr>
        <w:t>Стоимость публикации 2</w:t>
      </w:r>
      <w:r>
        <w:rPr>
          <w:sz w:val="28"/>
          <w:szCs w:val="28"/>
        </w:rPr>
        <w:t>5</w:t>
      </w:r>
      <w:r w:rsidRPr="00391037">
        <w:rPr>
          <w:sz w:val="28"/>
          <w:szCs w:val="28"/>
        </w:rPr>
        <w:t>0 тенге за 1 страницу формата А4.</w:t>
      </w:r>
    </w:p>
    <w:p w:rsidR="00F47EEE" w:rsidRDefault="00F47EEE" w:rsidP="0072460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D77C82">
        <w:rPr>
          <w:rFonts w:ascii="Times New Roman" w:hAnsi="Times New Roman" w:cs="Times New Roman"/>
          <w:sz w:val="28"/>
          <w:szCs w:val="28"/>
        </w:rPr>
        <w:t>кольник</w:t>
      </w:r>
      <w:r>
        <w:rPr>
          <w:rFonts w:ascii="Times New Roman" w:hAnsi="Times New Roman" w:cs="Times New Roman"/>
          <w:sz w:val="28"/>
          <w:szCs w:val="28"/>
        </w:rPr>
        <w:t xml:space="preserve">ам и </w:t>
      </w:r>
      <w:r w:rsidRPr="00D77C82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D77C82">
        <w:rPr>
          <w:rFonts w:ascii="Times New Roman" w:hAnsi="Times New Roman" w:cs="Times New Roman"/>
          <w:sz w:val="28"/>
          <w:szCs w:val="28"/>
        </w:rPr>
        <w:t>ближнего и дальнего зарубежья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C82">
        <w:rPr>
          <w:rFonts w:ascii="Times New Roman" w:hAnsi="Times New Roman" w:cs="Times New Roman"/>
          <w:sz w:val="28"/>
          <w:szCs w:val="28"/>
        </w:rPr>
        <w:t>публикация бесплатная.</w:t>
      </w:r>
    </w:p>
    <w:p w:rsidR="00F47EEE" w:rsidRDefault="00F47E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47EEE" w:rsidRDefault="00F47EEE" w:rsidP="00B5177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022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анковские реквизиты: АО «Банк Центр Кредит</w:t>
      </w:r>
      <w:r w:rsidRPr="003A10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47EEE" w:rsidRPr="00393097" w:rsidRDefault="00F47EEE" w:rsidP="00B5177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47EEE" w:rsidRPr="003A1022" w:rsidRDefault="00F47EEE" w:rsidP="00B5177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1022">
        <w:rPr>
          <w:rFonts w:ascii="Times New Roman" w:hAnsi="Times New Roman" w:cs="Times New Roman"/>
          <w:b/>
          <w:bCs/>
          <w:sz w:val="28"/>
          <w:szCs w:val="28"/>
        </w:rPr>
        <w:t xml:space="preserve">ЧУ «Костанайский инженерно-экономический университет им. М. Дулатова» г. Костанай, ул. Чернышевского 59, КБЕ 17, БИН 960840000146,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ИИК </w:t>
      </w:r>
      <w:r w:rsidRPr="003A1022">
        <w:rPr>
          <w:rFonts w:ascii="Times New Roman" w:hAnsi="Times New Roman" w:cs="Times New Roman"/>
          <w:b/>
          <w:bCs/>
          <w:sz w:val="28"/>
          <w:szCs w:val="28"/>
        </w:rPr>
        <w:t>KZ</w:t>
      </w:r>
      <w:r>
        <w:rPr>
          <w:rFonts w:ascii="Times New Roman" w:hAnsi="Times New Roman" w:cs="Times New Roman"/>
          <w:b/>
          <w:bCs/>
          <w:sz w:val="28"/>
          <w:szCs w:val="28"/>
        </w:rPr>
        <w:t>398562203110574132</w:t>
      </w:r>
      <w:r w:rsidRPr="003A1022">
        <w:rPr>
          <w:rFonts w:ascii="Times New Roman" w:hAnsi="Times New Roman" w:cs="Times New Roman"/>
          <w:b/>
          <w:bCs/>
          <w:sz w:val="28"/>
          <w:szCs w:val="28"/>
        </w:rPr>
        <w:t xml:space="preserve">, г. Костанай,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АО </w:t>
      </w:r>
      <w:r w:rsidRPr="003A102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Банк Центр Кредит</w:t>
      </w:r>
      <w:r w:rsidRPr="003A1022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A1022">
        <w:rPr>
          <w:rFonts w:ascii="Times New Roman" w:hAnsi="Times New Roman" w:cs="Times New Roman"/>
          <w:b/>
          <w:bCs/>
          <w:sz w:val="28"/>
          <w:szCs w:val="28"/>
        </w:rPr>
        <w:t xml:space="preserve">БИК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KCJBKZKX</w:t>
      </w:r>
      <w:r w:rsidRPr="003A1022">
        <w:rPr>
          <w:rFonts w:ascii="Times New Roman" w:hAnsi="Times New Roman" w:cs="Times New Roman"/>
          <w:b/>
          <w:bCs/>
          <w:sz w:val="28"/>
          <w:szCs w:val="28"/>
        </w:rPr>
        <w:t>, тел.: +7(714)2-39-28-55, факс +7(714)2-28-15-95, 28-01-59, e-mail: nauka.kineu.kz@mail.ru</w:t>
      </w:r>
    </w:p>
    <w:p w:rsidR="00F47EEE" w:rsidRPr="00393097" w:rsidRDefault="00F47EEE" w:rsidP="00B5177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7EEE" w:rsidRDefault="00F47EEE" w:rsidP="0074008E">
      <w:pPr>
        <w:pStyle w:val="Default"/>
        <w:ind w:firstLine="709"/>
        <w:jc w:val="both"/>
        <w:rPr>
          <w:sz w:val="28"/>
          <w:szCs w:val="28"/>
        </w:rPr>
      </w:pPr>
    </w:p>
    <w:p w:rsidR="00F47EEE" w:rsidRDefault="00F47EEE" w:rsidP="00611988">
      <w:pPr>
        <w:pStyle w:val="Default"/>
        <w:jc w:val="both"/>
        <w:rPr>
          <w:sz w:val="28"/>
          <w:szCs w:val="28"/>
        </w:rPr>
      </w:pPr>
      <w:r>
        <w:rPr>
          <w:noProof/>
          <w:lang w:eastAsia="ru-RU"/>
        </w:rPr>
      </w:r>
      <w:r w:rsidRPr="00EB4BF6">
        <w:rPr>
          <w:noProof/>
          <w:lang w:eastAsia="ru-RU"/>
        </w:rPr>
        <w:pict>
          <v:rect id="Прямоугольник 1" o:spid="_x0000_s1026" style="width:489.85pt;height:304.8pt;visibility:visible;mso-position-horizontal-relative:char;mso-position-vertical-relative:line;v-text-anchor:middle" strokecolor="#f79646" strokeweight="2pt">
            <v:textbox>
              <w:txbxContent>
                <w:p w:rsidR="00F47EEE" w:rsidRPr="00395502" w:rsidRDefault="00F47EEE" w:rsidP="006119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502">
                    <w:rPr>
                      <w:b/>
                      <w:bCs/>
                    </w:rPr>
                    <w:t>Заявка на участие</w:t>
                  </w:r>
                </w:p>
                <w:p w:rsidR="00F47EEE" w:rsidRPr="00395502" w:rsidRDefault="00F47EEE" w:rsidP="006119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в студенческой международной научно-практической</w:t>
                  </w:r>
                  <w:r w:rsidRPr="00395502">
                    <w:rPr>
                      <w:rFonts w:ascii="Times New Roman" w:hAnsi="Times New Roman" w:cs="Times New Roman"/>
                      <w:b/>
                      <w:bCs/>
                    </w:rPr>
                    <w:t xml:space="preserve"> конференции</w:t>
                  </w:r>
                </w:p>
                <w:p w:rsidR="00F47EEE" w:rsidRPr="00412D5A" w:rsidRDefault="00F47EEE" w:rsidP="006119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2D5A">
                    <w:rPr>
                      <w:rFonts w:ascii="Times New Roman" w:hAnsi="Times New Roman" w:cs="Times New Roman"/>
                    </w:rPr>
                    <w:t>«Актуальные вопросы производства и науки»</w:t>
                  </w:r>
                </w:p>
                <w:p w:rsidR="00F47EEE" w:rsidRPr="00395502" w:rsidRDefault="00F47EEE" w:rsidP="00611988">
                  <w:pPr>
                    <w:spacing w:after="0" w:line="240" w:lineRule="auto"/>
                    <w:ind w:left="-851"/>
                    <w:rPr>
                      <w:rFonts w:ascii="Times New Roman" w:hAnsi="Times New Roman" w:cs="Times New Roman"/>
                    </w:rPr>
                  </w:pPr>
                </w:p>
                <w:p w:rsidR="00F47EEE" w:rsidRPr="00395502" w:rsidRDefault="00F47EEE" w:rsidP="0061198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502">
                    <w:rPr>
                      <w:rFonts w:ascii="Times New Roman" w:hAnsi="Times New Roman" w:cs="Times New Roman"/>
                    </w:rPr>
                    <w:t xml:space="preserve">Название доклада: </w:t>
                  </w:r>
                </w:p>
                <w:p w:rsidR="00F47EEE" w:rsidRPr="00395502" w:rsidRDefault="00F47EEE" w:rsidP="0061198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502">
                    <w:rPr>
                      <w:rFonts w:ascii="Times New Roman" w:hAnsi="Times New Roman" w:cs="Times New Roman"/>
                    </w:rPr>
                    <w:t xml:space="preserve">Наименование секции: </w:t>
                  </w:r>
                </w:p>
                <w:p w:rsidR="00F47EEE" w:rsidRPr="00395502" w:rsidRDefault="00F47EEE" w:rsidP="0061198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502">
                    <w:rPr>
                      <w:rFonts w:ascii="Times New Roman" w:hAnsi="Times New Roman" w:cs="Times New Roman"/>
                    </w:rPr>
                    <w:t xml:space="preserve">ФИО участника: </w:t>
                  </w:r>
                </w:p>
                <w:p w:rsidR="00F47EEE" w:rsidRPr="00395502" w:rsidRDefault="00F47EEE" w:rsidP="0061198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Название учебного заведения</w:t>
                  </w:r>
                  <w:r w:rsidRPr="00395502"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:rsidR="00F47EEE" w:rsidRPr="00395502" w:rsidRDefault="00F47EEE" w:rsidP="0061198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502">
                    <w:rPr>
                      <w:rFonts w:ascii="Times New Roman" w:hAnsi="Times New Roman" w:cs="Times New Roman"/>
                    </w:rPr>
                    <w:t xml:space="preserve">Название факультета: </w:t>
                  </w:r>
                </w:p>
                <w:p w:rsidR="00F47EEE" w:rsidRPr="00395502" w:rsidRDefault="00F47EEE" w:rsidP="0061198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Класс / </w:t>
                  </w:r>
                  <w:r w:rsidRPr="00395502">
                    <w:rPr>
                      <w:rFonts w:ascii="Times New Roman" w:hAnsi="Times New Roman" w:cs="Times New Roman"/>
                    </w:rPr>
                    <w:t xml:space="preserve">Курс: </w:t>
                  </w:r>
                </w:p>
                <w:p w:rsidR="00F47EEE" w:rsidRPr="00395502" w:rsidRDefault="00F47EEE" w:rsidP="0061198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502">
                    <w:rPr>
                      <w:rFonts w:ascii="Times New Roman" w:hAnsi="Times New Roman" w:cs="Times New Roman"/>
                    </w:rPr>
                    <w:t xml:space="preserve">Адрес </w:t>
                  </w:r>
                  <w:r>
                    <w:rPr>
                      <w:rFonts w:ascii="Times New Roman" w:hAnsi="Times New Roman" w:cs="Times New Roman"/>
                    </w:rPr>
                    <w:t>учебного заведения</w:t>
                  </w:r>
                  <w:r w:rsidRPr="00395502"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:rsidR="00F47EEE" w:rsidRPr="00395502" w:rsidRDefault="00F47EEE" w:rsidP="0061198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502">
                    <w:rPr>
                      <w:rFonts w:ascii="Times New Roman" w:hAnsi="Times New Roman" w:cs="Times New Roman"/>
                    </w:rPr>
                    <w:t xml:space="preserve">Домашний адрес: </w:t>
                  </w:r>
                </w:p>
                <w:p w:rsidR="00F47EEE" w:rsidRPr="00395502" w:rsidRDefault="00F47EEE" w:rsidP="0061198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502">
                    <w:rPr>
                      <w:rFonts w:ascii="Times New Roman" w:hAnsi="Times New Roman" w:cs="Times New Roman"/>
                    </w:rPr>
                    <w:t xml:space="preserve">телефон: </w:t>
                  </w:r>
                </w:p>
                <w:p w:rsidR="00F47EEE" w:rsidRDefault="00F47EEE" w:rsidP="0061198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502">
                    <w:rPr>
                      <w:rFonts w:ascii="Times New Roman" w:hAnsi="Times New Roman" w:cs="Times New Roman"/>
                    </w:rPr>
                    <w:t xml:space="preserve">Электронный адрес: </w:t>
                  </w:r>
                </w:p>
                <w:p w:rsidR="00F47EEE" w:rsidRDefault="00F47EEE" w:rsidP="0061198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Желаемая форма участия:</w:t>
                  </w:r>
                </w:p>
                <w:p w:rsidR="00F47EEE" w:rsidRDefault="00F47EEE" w:rsidP="0061198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 Устный доклад на пленарном заседании</w:t>
                  </w:r>
                </w:p>
                <w:p w:rsidR="00F47EEE" w:rsidRDefault="00F47EEE" w:rsidP="0061198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 Устный доклад на секционном  заседании</w:t>
                  </w:r>
                </w:p>
                <w:p w:rsidR="00F47EEE" w:rsidRPr="00395502" w:rsidRDefault="00F47EEE" w:rsidP="0061198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 Заочное участие</w:t>
                  </w:r>
                </w:p>
                <w:p w:rsidR="00F47EEE" w:rsidRPr="00395502" w:rsidRDefault="00F47EEE" w:rsidP="0061198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502">
                    <w:rPr>
                      <w:rFonts w:ascii="Times New Roman" w:hAnsi="Times New Roman" w:cs="Times New Roman"/>
                    </w:rPr>
                    <w:t xml:space="preserve">ФИО </w:t>
                  </w:r>
                  <w:r>
                    <w:rPr>
                      <w:rFonts w:ascii="Times New Roman" w:hAnsi="Times New Roman" w:cs="Times New Roman"/>
                    </w:rPr>
                    <w:t xml:space="preserve">научного </w:t>
                  </w:r>
                  <w:r w:rsidRPr="00395502">
                    <w:rPr>
                      <w:rFonts w:ascii="Times New Roman" w:hAnsi="Times New Roman" w:cs="Times New Roman"/>
                    </w:rPr>
                    <w:t xml:space="preserve">руководителя: </w:t>
                  </w:r>
                </w:p>
                <w:p w:rsidR="00F47EEE" w:rsidRPr="00395502" w:rsidRDefault="00F47EEE" w:rsidP="0061198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502">
                    <w:rPr>
                      <w:rFonts w:ascii="Times New Roman" w:hAnsi="Times New Roman" w:cs="Times New Roman"/>
                    </w:rPr>
                    <w:t xml:space="preserve">Учёная степень: </w:t>
                  </w:r>
                </w:p>
                <w:p w:rsidR="00F47EEE" w:rsidRPr="00395502" w:rsidRDefault="00F47EEE" w:rsidP="0061198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502">
                    <w:rPr>
                      <w:rFonts w:ascii="Times New Roman" w:hAnsi="Times New Roman" w:cs="Times New Roman"/>
                    </w:rPr>
                    <w:t xml:space="preserve">Учёное звание: </w:t>
                  </w:r>
                </w:p>
              </w:txbxContent>
            </v:textbox>
            <w10:anchorlock/>
          </v:rect>
        </w:pict>
      </w:r>
    </w:p>
    <w:p w:rsidR="00F47EEE" w:rsidRDefault="00F47EEE" w:rsidP="0074008E">
      <w:pPr>
        <w:pStyle w:val="Default"/>
        <w:ind w:firstLine="709"/>
        <w:jc w:val="both"/>
        <w:rPr>
          <w:sz w:val="28"/>
          <w:szCs w:val="28"/>
        </w:rPr>
      </w:pPr>
    </w:p>
    <w:p w:rsidR="00F47EEE" w:rsidRDefault="00F47EEE" w:rsidP="0074008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оформлении материалов просим руководствоваться следующими правилами: </w:t>
      </w:r>
    </w:p>
    <w:p w:rsidR="00F47EEE" w:rsidRPr="003A1022" w:rsidRDefault="00F47EEE" w:rsidP="00310A87">
      <w:pPr>
        <w:pStyle w:val="Default"/>
        <w:ind w:firstLine="709"/>
        <w:jc w:val="both"/>
        <w:rPr>
          <w:sz w:val="28"/>
          <w:szCs w:val="28"/>
        </w:rPr>
      </w:pPr>
      <w:r w:rsidRPr="003A1022">
        <w:rPr>
          <w:sz w:val="28"/>
          <w:szCs w:val="28"/>
        </w:rPr>
        <w:t xml:space="preserve">Тексты докладов представляются в электронном виде объемом не более 6 страниц и должны быть набраны в текстовом редакторе Word 6,0 шрифтом TimеsNewRoman, размером 14, межстрочный интервал 1. Поля со всех сторон 20 мм. На первой странице прописными буквами выравнивание по середине – название доклада; ниже строчными через 1 интервал – фамилия (и) и инициалы автора (ов); с новой строки название организации; ниже строчными через 1 интервал аннотации объемом не более 2-3 предложений на трех языках (казахском, русском, английском); ниже через 2 интервала - текст доклада с красной строки отступ 1,25мм, выравнивание по ширине. </w:t>
      </w:r>
    </w:p>
    <w:p w:rsidR="00F47EEE" w:rsidRPr="003A1022" w:rsidRDefault="00F47EEE" w:rsidP="00310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022">
        <w:rPr>
          <w:rFonts w:ascii="Times New Roman" w:hAnsi="Times New Roman" w:cs="Times New Roman"/>
          <w:sz w:val="28"/>
          <w:szCs w:val="28"/>
        </w:rPr>
        <w:t xml:space="preserve">В каждой статье журнала </w:t>
      </w:r>
      <w:r w:rsidRPr="003A1022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обязательно должны быть указаны </w:t>
      </w:r>
      <w:r w:rsidRPr="003A1022">
        <w:rPr>
          <w:rFonts w:ascii="Times New Roman" w:hAnsi="Times New Roman" w:cs="Times New Roman"/>
          <w:sz w:val="28"/>
          <w:szCs w:val="28"/>
        </w:rPr>
        <w:t>следующие данные:</w:t>
      </w:r>
    </w:p>
    <w:p w:rsidR="00F47EEE" w:rsidRPr="003A1022" w:rsidRDefault="00F47EEE" w:rsidP="00310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022">
        <w:rPr>
          <w:rFonts w:ascii="Times New Roman" w:hAnsi="Times New Roman" w:cs="Times New Roman"/>
          <w:sz w:val="28"/>
          <w:szCs w:val="28"/>
        </w:rPr>
        <w:t>- название статьи;</w:t>
      </w:r>
    </w:p>
    <w:p w:rsidR="00F47EEE" w:rsidRPr="003A1022" w:rsidRDefault="00F47EEE" w:rsidP="00310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022">
        <w:rPr>
          <w:rFonts w:ascii="Times New Roman" w:hAnsi="Times New Roman" w:cs="Times New Roman"/>
          <w:sz w:val="28"/>
          <w:szCs w:val="28"/>
        </w:rPr>
        <w:t xml:space="preserve">- </w:t>
      </w:r>
      <w:r w:rsidRPr="009B0090">
        <w:rPr>
          <w:rFonts w:ascii="Times New Roman" w:hAnsi="Times New Roman" w:cs="Times New Roman"/>
          <w:sz w:val="28"/>
          <w:szCs w:val="28"/>
        </w:rPr>
        <w:t>код МРНТИ, соответствующий тематике содержания статьи;</w:t>
      </w:r>
    </w:p>
    <w:p w:rsidR="00F47EEE" w:rsidRPr="003A1022" w:rsidRDefault="00F47EEE" w:rsidP="00310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022">
        <w:rPr>
          <w:rFonts w:ascii="Times New Roman" w:hAnsi="Times New Roman" w:cs="Times New Roman"/>
          <w:sz w:val="28"/>
          <w:szCs w:val="28"/>
        </w:rPr>
        <w:t>- разделы «</w:t>
      </w:r>
      <w:r w:rsidRPr="003A1022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Pr="003A1022">
        <w:rPr>
          <w:rFonts w:ascii="Times New Roman" w:hAnsi="Times New Roman" w:cs="Times New Roman"/>
          <w:sz w:val="28"/>
          <w:szCs w:val="28"/>
        </w:rPr>
        <w:t>», «</w:t>
      </w:r>
      <w:r w:rsidRPr="003A1022">
        <w:rPr>
          <w:rFonts w:ascii="Times New Roman" w:hAnsi="Times New Roman" w:cs="Times New Roman"/>
          <w:b/>
          <w:bCs/>
          <w:sz w:val="28"/>
          <w:szCs w:val="28"/>
        </w:rPr>
        <w:t>Объект и методика</w:t>
      </w:r>
      <w:r w:rsidRPr="003A1022">
        <w:rPr>
          <w:rFonts w:ascii="Times New Roman" w:hAnsi="Times New Roman" w:cs="Times New Roman"/>
          <w:sz w:val="28"/>
          <w:szCs w:val="28"/>
        </w:rPr>
        <w:t>», «</w:t>
      </w:r>
      <w:r w:rsidRPr="003A1022">
        <w:rPr>
          <w:rFonts w:ascii="Times New Roman" w:hAnsi="Times New Roman" w:cs="Times New Roman"/>
          <w:b/>
          <w:bCs/>
          <w:sz w:val="28"/>
          <w:szCs w:val="28"/>
        </w:rPr>
        <w:t>Результаты исследований</w:t>
      </w:r>
      <w:r w:rsidRPr="003A1022">
        <w:rPr>
          <w:rFonts w:ascii="Times New Roman" w:hAnsi="Times New Roman" w:cs="Times New Roman"/>
          <w:sz w:val="28"/>
          <w:szCs w:val="28"/>
        </w:rPr>
        <w:t xml:space="preserve">», </w:t>
      </w:r>
      <w:r w:rsidRPr="003A1022">
        <w:rPr>
          <w:rFonts w:ascii="Times New Roman" w:hAnsi="Times New Roman" w:cs="Times New Roman"/>
          <w:b/>
          <w:bCs/>
          <w:sz w:val="28"/>
          <w:szCs w:val="28"/>
        </w:rPr>
        <w:t>«Выводы</w:t>
      </w:r>
      <w:r w:rsidRPr="003A1022">
        <w:rPr>
          <w:rFonts w:ascii="Times New Roman" w:hAnsi="Times New Roman" w:cs="Times New Roman"/>
          <w:sz w:val="28"/>
          <w:szCs w:val="28"/>
        </w:rPr>
        <w:t xml:space="preserve">», </w:t>
      </w:r>
      <w:r w:rsidRPr="003A1022">
        <w:rPr>
          <w:rFonts w:ascii="Times New Roman" w:hAnsi="Times New Roman" w:cs="Times New Roman"/>
          <w:b/>
          <w:bCs/>
          <w:sz w:val="28"/>
          <w:szCs w:val="28"/>
        </w:rPr>
        <w:t>список литературных источников</w:t>
      </w:r>
      <w:r w:rsidRPr="003A1022">
        <w:rPr>
          <w:rFonts w:ascii="Times New Roman" w:hAnsi="Times New Roman" w:cs="Times New Roman"/>
          <w:sz w:val="28"/>
          <w:szCs w:val="28"/>
        </w:rPr>
        <w:t>, на которые ссылается автор.</w:t>
      </w:r>
    </w:p>
    <w:p w:rsidR="00F47EEE" w:rsidRPr="003A1022" w:rsidRDefault="00F47EEE" w:rsidP="00310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022">
        <w:rPr>
          <w:rFonts w:ascii="Times New Roman" w:hAnsi="Times New Roman" w:cs="Times New Roman"/>
          <w:sz w:val="28"/>
          <w:szCs w:val="28"/>
        </w:rPr>
        <w:t xml:space="preserve">- </w:t>
      </w:r>
      <w:r w:rsidRPr="003A1022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Pr="003A1022">
        <w:rPr>
          <w:rFonts w:ascii="Times New Roman" w:hAnsi="Times New Roman" w:cs="Times New Roman"/>
          <w:sz w:val="28"/>
          <w:szCs w:val="28"/>
        </w:rPr>
        <w:t xml:space="preserve"> об актуальности и новизне темы на трех языках (каз., англ., рус.) не более 4-6 строк на каждом языке;</w:t>
      </w:r>
    </w:p>
    <w:p w:rsidR="00F47EEE" w:rsidRPr="003A1022" w:rsidRDefault="00F47EEE" w:rsidP="00310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022">
        <w:rPr>
          <w:rFonts w:ascii="Times New Roman" w:hAnsi="Times New Roman" w:cs="Times New Roman"/>
          <w:sz w:val="28"/>
          <w:szCs w:val="28"/>
        </w:rPr>
        <w:t xml:space="preserve">- Рисунки (формат </w:t>
      </w:r>
      <w:r w:rsidRPr="003A1022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3A1022">
        <w:rPr>
          <w:rFonts w:ascii="Times New Roman" w:hAnsi="Times New Roman" w:cs="Times New Roman"/>
          <w:sz w:val="28"/>
          <w:szCs w:val="28"/>
        </w:rPr>
        <w:t xml:space="preserve">, </w:t>
      </w:r>
      <w:r w:rsidRPr="003A1022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3A1022">
        <w:rPr>
          <w:rFonts w:ascii="Times New Roman" w:hAnsi="Times New Roman" w:cs="Times New Roman"/>
          <w:sz w:val="28"/>
          <w:szCs w:val="28"/>
        </w:rPr>
        <w:t xml:space="preserve">; рисунки, выполненные средствами </w:t>
      </w:r>
      <w:r w:rsidRPr="003A1022">
        <w:rPr>
          <w:rFonts w:ascii="Times New Roman" w:hAnsi="Times New Roman" w:cs="Times New Roman"/>
          <w:sz w:val="28"/>
          <w:szCs w:val="28"/>
          <w:lang w:val="en-US"/>
        </w:rPr>
        <w:t>MSWord</w:t>
      </w:r>
      <w:r w:rsidRPr="003A1022">
        <w:rPr>
          <w:rFonts w:ascii="Times New Roman" w:hAnsi="Times New Roman" w:cs="Times New Roman"/>
          <w:sz w:val="28"/>
          <w:szCs w:val="28"/>
        </w:rPr>
        <w:t xml:space="preserve"> должны быть сгруппированы в единое целое), таблицы и формулы (выполненные в редакторе формул </w:t>
      </w:r>
      <w:r w:rsidRPr="003A102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022">
        <w:rPr>
          <w:rFonts w:ascii="Times New Roman" w:hAnsi="Times New Roman" w:cs="Times New Roman"/>
          <w:sz w:val="28"/>
          <w:szCs w:val="28"/>
          <w:lang w:val="en-US"/>
        </w:rPr>
        <w:t>Equation</w:t>
      </w:r>
      <w:r w:rsidRPr="003A1022">
        <w:rPr>
          <w:rFonts w:ascii="Times New Roman" w:hAnsi="Times New Roman" w:cs="Times New Roman"/>
          <w:sz w:val="28"/>
          <w:szCs w:val="28"/>
        </w:rPr>
        <w:t>) – дублируются на отдельном листе.</w:t>
      </w:r>
    </w:p>
    <w:p w:rsidR="00F47EEE" w:rsidRPr="00310A87" w:rsidRDefault="00F47EEE" w:rsidP="00310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022">
        <w:rPr>
          <w:rFonts w:ascii="Times New Roman" w:hAnsi="Times New Roman" w:cs="Times New Roman"/>
          <w:sz w:val="28"/>
          <w:szCs w:val="28"/>
        </w:rPr>
        <w:t xml:space="preserve">- </w:t>
      </w:r>
      <w:r w:rsidRPr="003A1022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 </w:t>
      </w:r>
      <w:r w:rsidRPr="003A1022">
        <w:rPr>
          <w:rFonts w:ascii="Times New Roman" w:hAnsi="Times New Roman" w:cs="Times New Roman"/>
          <w:sz w:val="28"/>
          <w:szCs w:val="28"/>
        </w:rPr>
        <w:t>по содержанию статьи (15-40 слов или словосочетаний). Каждое ключевое слово или словосочетание отделяю</w:t>
      </w:r>
      <w:r>
        <w:rPr>
          <w:rFonts w:ascii="Times New Roman" w:hAnsi="Times New Roman" w:cs="Times New Roman"/>
          <w:sz w:val="28"/>
          <w:szCs w:val="28"/>
        </w:rPr>
        <w:t>тся запятой.</w:t>
      </w:r>
    </w:p>
    <w:p w:rsidR="00F47EEE" w:rsidRDefault="00F47EEE" w:rsidP="0074008E">
      <w:pPr>
        <w:pStyle w:val="Default"/>
        <w:ind w:firstLine="709"/>
        <w:jc w:val="both"/>
        <w:rPr>
          <w:sz w:val="28"/>
          <w:szCs w:val="28"/>
        </w:rPr>
      </w:pPr>
    </w:p>
    <w:p w:rsidR="00F47EEE" w:rsidRPr="003A1022" w:rsidRDefault="00F47EEE" w:rsidP="00991DF8">
      <w:pPr>
        <w:pStyle w:val="Default"/>
        <w:ind w:firstLine="709"/>
        <w:jc w:val="center"/>
        <w:rPr>
          <w:sz w:val="28"/>
          <w:szCs w:val="28"/>
        </w:rPr>
      </w:pPr>
      <w:r w:rsidRPr="003A1022">
        <w:rPr>
          <w:sz w:val="28"/>
          <w:szCs w:val="28"/>
        </w:rPr>
        <w:t>Пример оформления статьи</w:t>
      </w:r>
    </w:p>
    <w:p w:rsidR="00F47EEE" w:rsidRPr="00867ABB" w:rsidRDefault="00F47EEE" w:rsidP="00991DF8">
      <w:pPr>
        <w:pStyle w:val="Default"/>
        <w:ind w:firstLine="709"/>
        <w:jc w:val="center"/>
        <w:rPr>
          <w:sz w:val="28"/>
          <w:szCs w:val="28"/>
          <w:highlight w:val="yellow"/>
        </w:rPr>
      </w:pPr>
    </w:p>
    <w:p w:rsidR="00F47EEE" w:rsidRPr="003A1022" w:rsidRDefault="00F47EEE" w:rsidP="003A10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10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МРНТИ: 65.33.29</w:t>
      </w:r>
    </w:p>
    <w:p w:rsidR="00F47EEE" w:rsidRPr="00D77C82" w:rsidRDefault="00F47EEE" w:rsidP="003A10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C82">
        <w:rPr>
          <w:rFonts w:ascii="Times New Roman" w:hAnsi="Times New Roman" w:cs="Times New Roman"/>
          <w:b/>
          <w:bCs/>
          <w:sz w:val="28"/>
          <w:szCs w:val="28"/>
        </w:rPr>
        <w:t>Ж.Ж. Назарова, преподаватель кафедры</w:t>
      </w:r>
    </w:p>
    <w:p w:rsidR="00F47EEE" w:rsidRPr="00D77C82" w:rsidRDefault="00F47EEE" w:rsidP="003A10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D77C82">
        <w:rPr>
          <w:rFonts w:ascii="Times New Roman" w:hAnsi="Times New Roman" w:cs="Times New Roman"/>
          <w:b/>
          <w:bCs/>
          <w:sz w:val="28"/>
          <w:szCs w:val="28"/>
        </w:rPr>
        <w:t>«Стандартизация и пищевые технологии»</w:t>
      </w:r>
      <w:r w:rsidRPr="00D77C8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</w:p>
    <w:p w:rsidR="00F47EEE" w:rsidRPr="00D77C82" w:rsidRDefault="00F47EEE" w:rsidP="0039309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77C8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D77C82">
        <w:rPr>
          <w:rFonts w:ascii="Times New Roman" w:hAnsi="Times New Roman" w:cs="Times New Roman"/>
          <w:b/>
          <w:bCs/>
          <w:sz w:val="28"/>
          <w:szCs w:val="28"/>
        </w:rPr>
        <w:t>Костанайский инженерно-экономический университет им. М.Дулатова</w:t>
      </w:r>
    </w:p>
    <w:p w:rsidR="00F47EEE" w:rsidRPr="00FF12A0" w:rsidRDefault="00F47EEE" w:rsidP="003A1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7EEE" w:rsidRPr="003A1022" w:rsidRDefault="00F47EEE" w:rsidP="003A1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C82">
        <w:rPr>
          <w:rFonts w:ascii="Times New Roman" w:hAnsi="Times New Roman" w:cs="Times New Roman"/>
          <w:b/>
          <w:bCs/>
          <w:sz w:val="28"/>
          <w:szCs w:val="28"/>
        </w:rPr>
        <w:t>Технология хлебобулочных изделий с использованием льняной муки</w:t>
      </w:r>
    </w:p>
    <w:p w:rsidR="00F47EEE" w:rsidRPr="00FF12A0" w:rsidRDefault="00F47EEE" w:rsidP="003A1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EE" w:rsidRPr="003A1022" w:rsidRDefault="00F47EEE" w:rsidP="003A1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102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A102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үйіндеме. </w:t>
      </w:r>
      <w:r w:rsidRPr="003A1022">
        <w:rPr>
          <w:rFonts w:ascii="Times New Roman" w:hAnsi="Times New Roman" w:cs="Times New Roman"/>
          <w:sz w:val="28"/>
          <w:szCs w:val="28"/>
          <w:lang w:val="kk-KZ"/>
        </w:rPr>
        <w:t>Зығыр майы ұндық, кондитерлік және нан-тоқаштық рецертурасына функционалдық компоненттік реттінде кіреді.</w:t>
      </w:r>
    </w:p>
    <w:p w:rsidR="00F47EEE" w:rsidRPr="003A1022" w:rsidRDefault="00F47EEE" w:rsidP="003A1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1022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Pr="003A102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Pr="003A1022">
        <w:rPr>
          <w:rFonts w:ascii="Times New Roman" w:hAnsi="Times New Roman" w:cs="Times New Roman"/>
          <w:sz w:val="28"/>
          <w:szCs w:val="28"/>
          <w:lang w:val="kk-KZ"/>
        </w:rPr>
        <w:t>Льняная мука в качестве функционального компонента вводится в  рецептуры мучных кондитерских и хлебобулочных изделий.</w:t>
      </w:r>
    </w:p>
    <w:p w:rsidR="00F47EEE" w:rsidRPr="003A1022" w:rsidRDefault="00F47EEE" w:rsidP="003A1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1022"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</w:t>
      </w:r>
      <w:r w:rsidRPr="003A102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Pr="003A1022">
        <w:rPr>
          <w:rFonts w:ascii="Times New Roman" w:hAnsi="Times New Roman" w:cs="Times New Roman"/>
          <w:sz w:val="28"/>
          <w:szCs w:val="28"/>
          <w:lang w:val="en-US"/>
        </w:rPr>
        <w:t>Linen flour as a functional component is added to compoundings of flour candy stores and bakery products.</w:t>
      </w:r>
    </w:p>
    <w:p w:rsidR="00F47EEE" w:rsidRPr="00FF12A0" w:rsidRDefault="00F47EEE" w:rsidP="003A10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7EEE" w:rsidRPr="003A1022" w:rsidRDefault="00F47EEE" w:rsidP="003A1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1022">
        <w:rPr>
          <w:rFonts w:ascii="Times New Roman" w:hAnsi="Times New Roman" w:cs="Times New Roman"/>
          <w:b/>
          <w:bCs/>
          <w:sz w:val="28"/>
          <w:szCs w:val="28"/>
          <w:lang w:val="kk-KZ"/>
        </w:rPr>
        <w:t>Түйінсөздер</w:t>
      </w:r>
      <w:r w:rsidRPr="003A1022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3A1022">
        <w:rPr>
          <w:rFonts w:ascii="Times New Roman" w:hAnsi="Times New Roman" w:cs="Times New Roman"/>
          <w:sz w:val="28"/>
          <w:szCs w:val="28"/>
          <w:lang w:val="kk-KZ"/>
        </w:rPr>
        <w:t>зығыр ұны, бидай ұны, лигниндер, тағамдық талшық..</w:t>
      </w:r>
    </w:p>
    <w:p w:rsidR="00F47EEE" w:rsidRPr="003A1022" w:rsidRDefault="00F47EEE" w:rsidP="003A1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1022">
        <w:rPr>
          <w:rFonts w:ascii="Times New Roman" w:hAnsi="Times New Roman" w:cs="Times New Roman"/>
          <w:b/>
          <w:bCs/>
          <w:sz w:val="28"/>
          <w:szCs w:val="28"/>
          <w:lang w:val="kk-KZ"/>
        </w:rPr>
        <w:t>Ключевые слова:</w:t>
      </w:r>
      <w:r w:rsidRPr="003A1022">
        <w:rPr>
          <w:rFonts w:ascii="Times New Roman" w:hAnsi="Times New Roman" w:cs="Times New Roman"/>
          <w:sz w:val="28"/>
          <w:szCs w:val="28"/>
          <w:lang w:val="kk-KZ"/>
        </w:rPr>
        <w:t>льняная мука, пшеничная мука, лигнины, пищевое волокно.</w:t>
      </w:r>
    </w:p>
    <w:p w:rsidR="00F47EEE" w:rsidRPr="003A1022" w:rsidRDefault="00F47EEE" w:rsidP="003A1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1022">
        <w:rPr>
          <w:rFonts w:ascii="Times New Roman" w:hAnsi="Times New Roman" w:cs="Times New Roman"/>
          <w:b/>
          <w:bCs/>
          <w:sz w:val="28"/>
          <w:szCs w:val="28"/>
          <w:lang w:val="kk-KZ"/>
        </w:rPr>
        <w:t>Key words:</w:t>
      </w:r>
      <w:r w:rsidRPr="003A1022">
        <w:rPr>
          <w:rFonts w:ascii="Times New Roman" w:hAnsi="Times New Roman" w:cs="Times New Roman"/>
          <w:sz w:val="28"/>
          <w:szCs w:val="28"/>
          <w:lang w:val="kk-KZ"/>
        </w:rPr>
        <w:t>flax flour, wheat flour, lignins, food fiber.</w:t>
      </w:r>
    </w:p>
    <w:p w:rsidR="00F47EEE" w:rsidRPr="00FF12A0" w:rsidRDefault="00F47EEE" w:rsidP="003A10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</w:p>
    <w:p w:rsidR="00F47EEE" w:rsidRPr="003A1022" w:rsidRDefault="00F47EEE" w:rsidP="003930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1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F47EEE" w:rsidRPr="00FF12A0" w:rsidRDefault="00F47EEE" w:rsidP="003A10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7EEE" w:rsidRPr="003A1022" w:rsidRDefault="00F47EEE" w:rsidP="003930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1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 и методика</w:t>
      </w:r>
    </w:p>
    <w:p w:rsidR="00F47EEE" w:rsidRPr="00FF12A0" w:rsidRDefault="00F47EEE" w:rsidP="003A10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7EEE" w:rsidRPr="003A1022" w:rsidRDefault="00F47EEE" w:rsidP="003930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1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исследований</w:t>
      </w:r>
    </w:p>
    <w:p w:rsidR="00F47EEE" w:rsidRPr="003A1022" w:rsidRDefault="00F47EEE" w:rsidP="003A10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EEE" w:rsidRPr="003A1022" w:rsidRDefault="00F47EEE" w:rsidP="003930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1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</w:t>
      </w:r>
    </w:p>
    <w:p w:rsidR="00F47EEE" w:rsidRPr="003A1022" w:rsidRDefault="00F47EEE" w:rsidP="003A10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EEE" w:rsidRPr="003A1022" w:rsidRDefault="00F47EEE" w:rsidP="003930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1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литературных источников</w:t>
      </w:r>
    </w:p>
    <w:p w:rsidR="00F47EEE" w:rsidRPr="00D107E2" w:rsidRDefault="00F47EEE" w:rsidP="00341311">
      <w:pPr>
        <w:pStyle w:val="Default"/>
        <w:ind w:firstLine="567"/>
        <w:jc w:val="both"/>
        <w:rPr>
          <w:sz w:val="28"/>
          <w:szCs w:val="28"/>
        </w:rPr>
      </w:pPr>
    </w:p>
    <w:p w:rsidR="00F47EEE" w:rsidRPr="00393097" w:rsidRDefault="00F47EEE" w:rsidP="00341311">
      <w:pPr>
        <w:pStyle w:val="Default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393097">
        <w:rPr>
          <w:sz w:val="28"/>
          <w:szCs w:val="28"/>
        </w:rPr>
        <w:t xml:space="preserve">Ссылки на литературу в тексте обозначаются арабскими цифрами в квадратных скобках. Табличные сноски располагаются под таблицей. </w:t>
      </w:r>
    </w:p>
    <w:p w:rsidR="00F47EEE" w:rsidRPr="00393097" w:rsidRDefault="00F47EEE" w:rsidP="003A1022">
      <w:pPr>
        <w:pStyle w:val="Default"/>
        <w:ind w:firstLine="567"/>
        <w:jc w:val="both"/>
        <w:rPr>
          <w:sz w:val="28"/>
          <w:szCs w:val="28"/>
        </w:rPr>
      </w:pPr>
      <w:r w:rsidRPr="00393097">
        <w:rPr>
          <w:sz w:val="28"/>
          <w:szCs w:val="28"/>
        </w:rPr>
        <w:t>Список литературы помещается после статьи и оформляется по ГОСТу Р7.0.5–2008 «Библиографическая ссылка»</w:t>
      </w:r>
    </w:p>
    <w:p w:rsidR="00F47EEE" w:rsidRPr="00393097" w:rsidRDefault="00F47EEE" w:rsidP="00341311">
      <w:pPr>
        <w:pStyle w:val="Default"/>
        <w:ind w:firstLine="567"/>
        <w:jc w:val="both"/>
        <w:rPr>
          <w:sz w:val="28"/>
          <w:szCs w:val="28"/>
        </w:rPr>
      </w:pPr>
      <w:r w:rsidRPr="00393097">
        <w:rPr>
          <w:sz w:val="28"/>
          <w:szCs w:val="28"/>
        </w:rPr>
        <w:t>Доклады должны быть тщательно отредактированы с учётом правил казахского, русского, английского языков. Редколлегия не занимается редактированием докладов.</w:t>
      </w:r>
    </w:p>
    <w:p w:rsidR="00F47EEE" w:rsidRPr="00393097" w:rsidRDefault="00F47EEE" w:rsidP="0074008E">
      <w:pPr>
        <w:pStyle w:val="Default"/>
        <w:ind w:firstLine="709"/>
        <w:jc w:val="both"/>
      </w:pPr>
    </w:p>
    <w:p w:rsidR="00F47EEE" w:rsidRPr="00393097" w:rsidRDefault="00F47EEE" w:rsidP="00341311">
      <w:pPr>
        <w:pStyle w:val="Default"/>
        <w:ind w:firstLine="567"/>
        <w:jc w:val="both"/>
        <w:rPr>
          <w:sz w:val="28"/>
          <w:szCs w:val="28"/>
        </w:rPr>
      </w:pPr>
      <w:r w:rsidRPr="00393097">
        <w:rPr>
          <w:sz w:val="28"/>
          <w:szCs w:val="28"/>
        </w:rPr>
        <w:t xml:space="preserve">К докладу прилагаются: </w:t>
      </w:r>
    </w:p>
    <w:p w:rsidR="00F47EEE" w:rsidRPr="00393097" w:rsidRDefault="00F47EEE" w:rsidP="0074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97">
        <w:rPr>
          <w:rFonts w:ascii="Times New Roman" w:hAnsi="Times New Roman" w:cs="Times New Roman"/>
          <w:sz w:val="28"/>
          <w:szCs w:val="28"/>
        </w:rPr>
        <w:t xml:space="preserve">- заявка на участие в межвузовской студенческой научной конференции; </w:t>
      </w:r>
    </w:p>
    <w:p w:rsidR="00F47EEE" w:rsidRPr="00393097" w:rsidRDefault="00F47EEE" w:rsidP="0074008E">
      <w:pPr>
        <w:pStyle w:val="Default"/>
        <w:ind w:firstLine="709"/>
        <w:jc w:val="both"/>
        <w:rPr>
          <w:sz w:val="28"/>
          <w:szCs w:val="28"/>
        </w:rPr>
      </w:pPr>
      <w:r w:rsidRPr="00393097">
        <w:rPr>
          <w:sz w:val="28"/>
          <w:szCs w:val="28"/>
        </w:rPr>
        <w:t xml:space="preserve">- аннотация по статье на трех языках (каз., англ., рус.) для граждан Республики Казахстан и на двух языках для граждан стран ближнего и дальнего зарубежья, не более 4 -6 строк на каждом языке. </w:t>
      </w:r>
    </w:p>
    <w:p w:rsidR="00F47EEE" w:rsidRPr="00393097" w:rsidRDefault="00F47EEE" w:rsidP="007400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7EEE" w:rsidRPr="00FE4C67" w:rsidRDefault="00F47EEE" w:rsidP="00395502">
      <w:pPr>
        <w:jc w:val="center"/>
        <w:rPr>
          <w:rFonts w:ascii="Times New Roman" w:hAnsi="Times New Roman" w:cs="Times New Roman"/>
        </w:rPr>
      </w:pPr>
      <w:r w:rsidRPr="00393097">
        <w:rPr>
          <w:rFonts w:ascii="Times New Roman" w:hAnsi="Times New Roman" w:cs="Times New Roman"/>
          <w:b/>
          <w:bCs/>
          <w:sz w:val="28"/>
          <w:szCs w:val="28"/>
        </w:rPr>
        <w:t>Ответственность за содержание статьи несут авторы.</w:t>
      </w:r>
    </w:p>
    <w:sectPr w:rsidR="00F47EEE" w:rsidRPr="00FE4C67" w:rsidSect="0011040A">
      <w:type w:val="continuous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752A"/>
    <w:multiLevelType w:val="hybridMultilevel"/>
    <w:tmpl w:val="2C60A9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7D1A2BA6"/>
    <w:multiLevelType w:val="hybridMultilevel"/>
    <w:tmpl w:val="46E0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926FE"/>
    <w:multiLevelType w:val="multilevel"/>
    <w:tmpl w:val="3BE8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C67"/>
    <w:rsid w:val="000022B4"/>
    <w:rsid w:val="00032DC5"/>
    <w:rsid w:val="00033D08"/>
    <w:rsid w:val="00036643"/>
    <w:rsid w:val="00036A6F"/>
    <w:rsid w:val="00057F98"/>
    <w:rsid w:val="00076B55"/>
    <w:rsid w:val="00096004"/>
    <w:rsid w:val="000F3A02"/>
    <w:rsid w:val="0011040A"/>
    <w:rsid w:val="00145808"/>
    <w:rsid w:val="001565B2"/>
    <w:rsid w:val="001702A5"/>
    <w:rsid w:val="00176CE5"/>
    <w:rsid w:val="001A05CA"/>
    <w:rsid w:val="001C6AB2"/>
    <w:rsid w:val="001D34BE"/>
    <w:rsid w:val="001D5791"/>
    <w:rsid w:val="0026036A"/>
    <w:rsid w:val="002B6992"/>
    <w:rsid w:val="002C13C7"/>
    <w:rsid w:val="002E6F46"/>
    <w:rsid w:val="002F6F04"/>
    <w:rsid w:val="003057DA"/>
    <w:rsid w:val="00310A87"/>
    <w:rsid w:val="003137B0"/>
    <w:rsid w:val="00341311"/>
    <w:rsid w:val="00342750"/>
    <w:rsid w:val="00355EBB"/>
    <w:rsid w:val="003751A1"/>
    <w:rsid w:val="00391037"/>
    <w:rsid w:val="00393097"/>
    <w:rsid w:val="00395502"/>
    <w:rsid w:val="003A1022"/>
    <w:rsid w:val="003D4EC8"/>
    <w:rsid w:val="003E35D4"/>
    <w:rsid w:val="00412D5A"/>
    <w:rsid w:val="00420BCB"/>
    <w:rsid w:val="004A0866"/>
    <w:rsid w:val="004B7186"/>
    <w:rsid w:val="00520EA2"/>
    <w:rsid w:val="005214B4"/>
    <w:rsid w:val="00525544"/>
    <w:rsid w:val="005478C2"/>
    <w:rsid w:val="00595A01"/>
    <w:rsid w:val="00611988"/>
    <w:rsid w:val="00620E5D"/>
    <w:rsid w:val="0063730A"/>
    <w:rsid w:val="00654DD7"/>
    <w:rsid w:val="006A53E0"/>
    <w:rsid w:val="006B13DF"/>
    <w:rsid w:val="006B2DCE"/>
    <w:rsid w:val="006C4B5E"/>
    <w:rsid w:val="006D2567"/>
    <w:rsid w:val="006E6915"/>
    <w:rsid w:val="007068DC"/>
    <w:rsid w:val="00724607"/>
    <w:rsid w:val="0073329F"/>
    <w:rsid w:val="0074008E"/>
    <w:rsid w:val="00750735"/>
    <w:rsid w:val="0076499D"/>
    <w:rsid w:val="00792535"/>
    <w:rsid w:val="007A37DE"/>
    <w:rsid w:val="007C0D52"/>
    <w:rsid w:val="007D31AF"/>
    <w:rsid w:val="007D5DA4"/>
    <w:rsid w:val="007F090E"/>
    <w:rsid w:val="008074AE"/>
    <w:rsid w:val="008110A8"/>
    <w:rsid w:val="00821694"/>
    <w:rsid w:val="0082200A"/>
    <w:rsid w:val="00854DF0"/>
    <w:rsid w:val="00867739"/>
    <w:rsid w:val="00867ABB"/>
    <w:rsid w:val="008778E9"/>
    <w:rsid w:val="00892BE1"/>
    <w:rsid w:val="008B54DC"/>
    <w:rsid w:val="008D3DCD"/>
    <w:rsid w:val="008E4DA8"/>
    <w:rsid w:val="008F7ECC"/>
    <w:rsid w:val="009042F8"/>
    <w:rsid w:val="00936C27"/>
    <w:rsid w:val="00945E47"/>
    <w:rsid w:val="00961441"/>
    <w:rsid w:val="00980859"/>
    <w:rsid w:val="00987CA3"/>
    <w:rsid w:val="00987E63"/>
    <w:rsid w:val="00991DF8"/>
    <w:rsid w:val="009B0090"/>
    <w:rsid w:val="00A33977"/>
    <w:rsid w:val="00A44CBC"/>
    <w:rsid w:val="00A55E11"/>
    <w:rsid w:val="00A57C78"/>
    <w:rsid w:val="00A95B58"/>
    <w:rsid w:val="00AA710B"/>
    <w:rsid w:val="00AA7B0B"/>
    <w:rsid w:val="00B10CFB"/>
    <w:rsid w:val="00B21D5F"/>
    <w:rsid w:val="00B5177F"/>
    <w:rsid w:val="00B6692A"/>
    <w:rsid w:val="00B717D0"/>
    <w:rsid w:val="00B81CC1"/>
    <w:rsid w:val="00BD67B7"/>
    <w:rsid w:val="00BF02D5"/>
    <w:rsid w:val="00C11204"/>
    <w:rsid w:val="00C16C84"/>
    <w:rsid w:val="00C420E2"/>
    <w:rsid w:val="00C748F3"/>
    <w:rsid w:val="00CB1BF2"/>
    <w:rsid w:val="00CE26FB"/>
    <w:rsid w:val="00D107E2"/>
    <w:rsid w:val="00D3748E"/>
    <w:rsid w:val="00D40189"/>
    <w:rsid w:val="00D72595"/>
    <w:rsid w:val="00D77C82"/>
    <w:rsid w:val="00DA1CC6"/>
    <w:rsid w:val="00E02AD0"/>
    <w:rsid w:val="00E32F26"/>
    <w:rsid w:val="00E34205"/>
    <w:rsid w:val="00E36F3E"/>
    <w:rsid w:val="00E4634E"/>
    <w:rsid w:val="00E46D1C"/>
    <w:rsid w:val="00E61770"/>
    <w:rsid w:val="00E774F7"/>
    <w:rsid w:val="00E82594"/>
    <w:rsid w:val="00E87A44"/>
    <w:rsid w:val="00EB2ACA"/>
    <w:rsid w:val="00EB4BF6"/>
    <w:rsid w:val="00EC1CAF"/>
    <w:rsid w:val="00EF2BBB"/>
    <w:rsid w:val="00F47EEE"/>
    <w:rsid w:val="00F96C9F"/>
    <w:rsid w:val="00FA268A"/>
    <w:rsid w:val="00FA277A"/>
    <w:rsid w:val="00FA66F1"/>
    <w:rsid w:val="00FC51BF"/>
    <w:rsid w:val="00FE4C67"/>
    <w:rsid w:val="00FE674E"/>
    <w:rsid w:val="00FF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D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725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2595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FE4C6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4DA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54DD7"/>
    <w:pPr>
      <w:ind w:left="720"/>
    </w:pPr>
  </w:style>
  <w:style w:type="character" w:styleId="Hyperlink">
    <w:name w:val="Hyperlink"/>
    <w:basedOn w:val="DefaultParagraphFont"/>
    <w:uiPriority w:val="99"/>
    <w:rsid w:val="003137B0"/>
    <w:rPr>
      <w:color w:val="0000FF"/>
      <w:u w:val="single"/>
    </w:rPr>
  </w:style>
  <w:style w:type="paragraph" w:styleId="NoSpacing">
    <w:name w:val="No Spacing"/>
    <w:uiPriority w:val="99"/>
    <w:qFormat/>
    <w:rsid w:val="00D7259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4</Pages>
  <Words>715</Words>
  <Characters>4079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66</cp:revision>
  <cp:lastPrinted>2019-02-01T03:09:00Z</cp:lastPrinted>
  <dcterms:created xsi:type="dcterms:W3CDTF">2016-03-18T10:54:00Z</dcterms:created>
  <dcterms:modified xsi:type="dcterms:W3CDTF">2021-02-19T11:41:00Z</dcterms:modified>
</cp:coreProperties>
</file>