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3" w:rsidRPr="008226E1" w:rsidRDefault="00876BA3" w:rsidP="008226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26E1">
        <w:rPr>
          <w:rFonts w:ascii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Анкета студентам</w:t>
      </w:r>
    </w:p>
    <w:p w:rsidR="00876BA3" w:rsidRPr="008226E1" w:rsidRDefault="00876BA3" w:rsidP="0082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6E1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Вас принять участие в опросе. </w:t>
      </w:r>
    </w:p>
    <w:p w:rsidR="00876BA3" w:rsidRPr="008226E1" w:rsidRDefault="00876BA3" w:rsidP="0082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6E1">
        <w:rPr>
          <w:rFonts w:ascii="Times New Roman" w:hAnsi="Times New Roman" w:cs="Times New Roman"/>
          <w:sz w:val="28"/>
          <w:szCs w:val="28"/>
          <w:lang w:eastAsia="ru-RU"/>
        </w:rPr>
        <w:t xml:space="preserve">Заполните необходимые поля в приведенной ниже форме и </w:t>
      </w:r>
    </w:p>
    <w:p w:rsidR="00876BA3" w:rsidRPr="008226E1" w:rsidRDefault="00876BA3" w:rsidP="0082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6E1">
        <w:rPr>
          <w:rFonts w:ascii="Times New Roman" w:hAnsi="Times New Roman" w:cs="Times New Roman"/>
          <w:sz w:val="28"/>
          <w:szCs w:val="28"/>
          <w:lang w:eastAsia="ru-RU"/>
        </w:rPr>
        <w:t xml:space="preserve">отправьте на электронную почту </w:t>
      </w:r>
      <w:hyperlink r:id="rId4" w:history="1">
        <w:r w:rsidRPr="008226E1">
          <w:rPr>
            <w:rStyle w:val="Hyperlink"/>
            <w:rFonts w:ascii="Times New Roman" w:hAnsi="Times New Roman" w:cs="Times New Roman"/>
            <w:sz w:val="28"/>
            <w:szCs w:val="28"/>
          </w:rPr>
          <w:t>ti_dgrad@mail.ru</w:t>
        </w:r>
      </w:hyperlink>
    </w:p>
    <w:p w:rsidR="00876BA3" w:rsidRDefault="00876BA3" w:rsidP="0082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6E1">
        <w:rPr>
          <w:rFonts w:ascii="Times New Roman" w:hAnsi="Times New Roman" w:cs="Times New Roman"/>
          <w:sz w:val="28"/>
          <w:szCs w:val="28"/>
          <w:lang w:eastAsia="ru-RU"/>
        </w:rPr>
        <w:t>Благодарим за участие в анкетировании!</w:t>
      </w:r>
    </w:p>
    <w:p w:rsidR="00876BA3" w:rsidRDefault="00876BA3" w:rsidP="0082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5682"/>
        <w:gridCol w:w="3718"/>
      </w:tblGrid>
      <w:tr w:rsidR="00876BA3" w:rsidRPr="00597987">
        <w:trPr>
          <w:tblCellSpacing w:w="6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какому направлению/специальности Вы обучаетесь?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6BA3" w:rsidRPr="00C966E6" w:rsidRDefault="00876BA3" w:rsidP="00C9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35.03.07_Технология производства и переработки с-х продукции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26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23.03.03_Эксплуатация транспортно-технологических машин и комплексов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27" type="#_x0000_t75" style="width:18pt;height:15.75pt">
                  <v:imagedata r:id="rId5" o:title=""/>
                </v:shape>
              </w:pict>
            </w:r>
            <w:r w:rsidRPr="006F4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19.03.03_Продукты питания животного происхождения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28" type="#_x0000_t75" style="width:18pt;height:15.75pt">
                  <v:imagedata r:id="rId5" o:title=""/>
                </v:shape>
              </w:pict>
            </w:r>
            <w:r w:rsidRPr="006F4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19.03.04_Технологии продукции и организация общественного питания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какой форме обучения Вы получаете образование?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29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очной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0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Очно-заочной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1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Заочной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Каков срок получения образования по Вашей программе?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2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3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года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4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года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5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4,5 года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6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соответствует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7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основном соответствует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8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большей мере не соответствует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9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соответствует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40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Затрудняюсь ответить 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Предоставлялась ли Вам возможность выбора дисциплин?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41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42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43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Проводились ли у Вас занятия по физической культуре?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44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45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46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Редко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47" type="#_x0000_t75" style="width:18pt;height:15.75pt">
                  <v:imagedata r:id="rId5" o:title="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ругое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какой форме проводятся занятия по физической культуре?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48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Лекции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49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50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Лекции и практические занятия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Каким образом проходит организация практик, стажировок? Места практик определяются вузом?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51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Вузом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52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Находим сами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53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Всегда ли доступна Вам вся необходимая информация, касающаяся учебного процесса, внеучебных мероприятий?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54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Да, всегда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55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Нет, не всегда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56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ли у Вас возможность подключения к электронно-библиотечной системе вуза из любой точки, где есть сеть Интернет?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57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Да, всегда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58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всегда получается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59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Доступны ли Вам учебники, методические пособия, лекции и т.д. в электронной и печатной формах?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60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61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 можете оценить их качество?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62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63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 в большей мере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64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 полной мере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65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Удовлетворяет ли Вашим потребностям компьютерное обеспечение учебного процесса?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66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67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68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знаю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69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удовлетворяют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70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 полной мере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71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большей степени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удовлетворяют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72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Удовлетворяют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Оцените, как организована самостоятельная работа в вузе: есть ли для этого помещения, компьютерное обеспечение и т.д.?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73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74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 полной мере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75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большей степени удовлетворен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76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Обучаются ли с Вами инвалиды и лица с ограниченными возможностями здоровья?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77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78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79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знаю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да, то созданы ли для них специальные условия для обучения?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80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81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82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знаю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Влияет ли Ваше мнение на повышение качества образовательных ресурсов, используемых при реализации программы?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83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84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85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Удовлетворены ли Вы тем, что обучаетесь в данном вузе и на данном направлении подготовки (специальности)?</w:t>
            </w:r>
          </w:p>
        </w:tc>
        <w:tc>
          <w:tcPr>
            <w:tcW w:w="0" w:type="auto"/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86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87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88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876BA3" w:rsidRPr="00597987">
        <w:trPr>
          <w:tblCellSpacing w:w="6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6BA3" w:rsidRPr="00C966E6" w:rsidRDefault="00876BA3" w:rsidP="006F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Оцените, пожалуйста, качество образования по образовательной программе в целом.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6BA3" w:rsidRPr="00C966E6" w:rsidRDefault="00876BA3" w:rsidP="00382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89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90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91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4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92" type="#_x0000_t75" style="width:18pt;height:15.75pt">
                  <v:imagedata r:id="rId5" o:title=""/>
                </v:shape>
              </w:pict>
            </w:r>
            <w:r w:rsidRPr="00C9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876BA3" w:rsidRDefault="00876BA3" w:rsidP="0082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76BA3" w:rsidSect="00661536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66"/>
    <w:rsid w:val="003140F1"/>
    <w:rsid w:val="00314D66"/>
    <w:rsid w:val="0038212B"/>
    <w:rsid w:val="00597987"/>
    <w:rsid w:val="00661536"/>
    <w:rsid w:val="006F4F9B"/>
    <w:rsid w:val="008226E1"/>
    <w:rsid w:val="00876BA3"/>
    <w:rsid w:val="00997707"/>
    <w:rsid w:val="00BE2C6E"/>
    <w:rsid w:val="00C966E6"/>
    <w:rsid w:val="00D7636E"/>
    <w:rsid w:val="00E1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F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26E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226E1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ti_dgra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487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6</cp:revision>
  <dcterms:created xsi:type="dcterms:W3CDTF">2021-03-19T15:57:00Z</dcterms:created>
  <dcterms:modified xsi:type="dcterms:W3CDTF">2021-03-22T06:49:00Z</dcterms:modified>
</cp:coreProperties>
</file>